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7" w:rsidRDefault="00671F46">
      <w:pPr>
        <w:jc w:val="center"/>
      </w:pPr>
      <w:r>
        <w:rPr>
          <w:noProof/>
        </w:rPr>
        <w:pict>
          <v:rect id="_x0000_s1043" style="position:absolute;left:0;text-align:left;margin-left:324.95pt;margin-top:7.3pt;width:204pt;height:99.25pt;z-index:251656192" o:allowincell="f" strokecolor="white" strokeweight="2pt">
            <v:textbox inset="1pt,1pt,1pt,1pt">
              <w:txbxContent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</w:t>
                  </w:r>
                  <w:proofErr w:type="gramStart"/>
                  <w:r>
                    <w:rPr>
                      <w:b/>
                      <w:sz w:val="24"/>
                    </w:rPr>
                    <w:t>.К</w:t>
                  </w:r>
                  <w:proofErr w:type="gramEnd"/>
                  <w:r>
                    <w:rPr>
                      <w:b/>
                      <w:sz w:val="24"/>
                    </w:rPr>
                    <w:t>расногвардейское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</w:rPr>
                    <w:t>тел. 5-14-90, факс 5-14-</w:t>
                  </w:r>
                  <w:r w:rsidR="00ED1F88">
                    <w:rPr>
                      <w:b/>
                      <w:sz w:val="24"/>
                    </w:rPr>
                    <w:t>90</w:t>
                  </w:r>
                </w:p>
              </w:txbxContent>
            </v:textbox>
          </v:rect>
        </w:pict>
      </w:r>
      <w:r w:rsidR="00253549">
        <w:rPr>
          <w:b/>
          <w:noProof/>
          <w:sz w:val="22"/>
          <w:szCs w:val="22"/>
        </w:rPr>
        <w:drawing>
          <wp:inline distT="0" distB="0" distL="0" distR="0">
            <wp:extent cx="1114425" cy="1371600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42" style="position:absolute;left:0;text-align:left;margin-left:-7.3pt;margin-top:7.3pt;width:205.95pt;height:115.65pt;z-index:251655168;mso-position-horizontal-relative:text;mso-position-vertical-relative:text" o:allowincell="f" strokecolor="white" strokeweight="2pt">
            <v:textbox inset="1pt,1pt,1pt,1pt">
              <w:txbxContent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Российскэ Федерацие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Адыгэ Республикэмк</w:t>
                  </w:r>
                  <w:proofErr w:type="gramStart"/>
                  <w:r>
                    <w:rPr>
                      <w:b/>
                      <w:sz w:val="24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4"/>
                    </w:rPr>
                    <w:t>э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Красногвардейскэ районым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 администрацие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гъэсэныгъмк</w:t>
                  </w:r>
                  <w:proofErr w:type="gramStart"/>
                  <w:r>
                    <w:rPr>
                      <w:b/>
                      <w:sz w:val="24"/>
                    </w:rPr>
                    <w:t>I</w:t>
                  </w:r>
                  <w:proofErr w:type="gramEnd"/>
                  <w:r>
                    <w:rPr>
                      <w:b/>
                      <w:sz w:val="24"/>
                    </w:rPr>
                    <w:t>э и управление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385300 с</w:t>
                  </w:r>
                  <w:proofErr w:type="gramStart"/>
                  <w:r>
                    <w:rPr>
                      <w:b/>
                      <w:sz w:val="22"/>
                    </w:rPr>
                    <w:t>.К</w:t>
                  </w:r>
                  <w:proofErr w:type="gramEnd"/>
                  <w:r>
                    <w:rPr>
                      <w:b/>
                      <w:sz w:val="22"/>
                    </w:rPr>
                    <w:t>расногвардейск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 Чапаевыр, 93</w:t>
                  </w:r>
                </w:p>
                <w:p w:rsidR="00ED7535" w:rsidRDefault="00ED7535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тел. 5-14-90, факсыр 5-14-90</w:t>
                  </w:r>
                </w:p>
              </w:txbxContent>
            </v:textbox>
          </v:rect>
        </w:pict>
      </w:r>
    </w:p>
    <w:p w:rsidR="00046447" w:rsidRDefault="00046447">
      <w:pPr>
        <w:jc w:val="center"/>
      </w:pPr>
    </w:p>
    <w:p w:rsidR="00046447" w:rsidRDefault="00671F46">
      <w:pPr>
        <w:rPr>
          <w:rFonts w:ascii="PEW Report" w:hAnsi="PEW Report"/>
          <w:b/>
          <w:sz w:val="22"/>
          <w:u w:val="single"/>
        </w:rPr>
      </w:pPr>
      <w:r w:rsidRPr="00671F46">
        <w:rPr>
          <w:noProof/>
        </w:rPr>
        <w:pict>
          <v:line id="_x0000_s1044" style="position:absolute;z-index:251657216" from="7.15pt,8pt" to="490pt,8.05pt" o:allowincell="f" stroked="f" strokeweight="1pt">
            <v:stroke startarrowwidth="narrow" startarrowlength="short" endarrowwidth="narrow" endarrowlength="short"/>
          </v:line>
        </w:pict>
      </w:r>
      <w:r w:rsidR="00046447">
        <w:rPr>
          <w:rFonts w:ascii="PEW Report" w:hAnsi="PEW Report"/>
          <w:b/>
          <w:sz w:val="22"/>
          <w:u w:val="single"/>
        </w:rPr>
        <w:t xml:space="preserve">    </w:t>
      </w:r>
    </w:p>
    <w:p w:rsidR="004C0A4F" w:rsidRPr="00E97BFF" w:rsidRDefault="00671F46" w:rsidP="00E97BFF">
      <w:pPr>
        <w:rPr>
          <w:b/>
          <w:sz w:val="22"/>
          <w:u w:val="single"/>
        </w:rPr>
      </w:pPr>
      <w:r w:rsidRPr="00671F46">
        <w:rPr>
          <w:rFonts w:ascii="PEW Report" w:hAnsi="PEW Report"/>
          <w:b/>
          <w:noProof/>
          <w:sz w:val="22"/>
          <w:u w:val="single"/>
        </w:rPr>
        <w:pict>
          <v:line id="_x0000_s1047" style="position:absolute;z-index:251659264" from="-20.95pt,7.1pt" to="533.45pt,7.1pt" o:allowincell="f" strokeweight="3pt"/>
        </w:pict>
      </w:r>
    </w:p>
    <w:p w:rsidR="000D4481" w:rsidRDefault="000D4481" w:rsidP="000D4481">
      <w:pPr>
        <w:tabs>
          <w:tab w:val="left" w:pos="4500"/>
          <w:tab w:val="center" w:pos="5412"/>
        </w:tabs>
        <w:rPr>
          <w:rFonts w:ascii="Calibri" w:hAnsi="Calibri"/>
          <w:b/>
          <w:sz w:val="28"/>
        </w:rPr>
      </w:pPr>
      <w:r>
        <w:rPr>
          <w:rFonts w:ascii="PEW Report" w:hAnsi="PEW Report"/>
          <w:b/>
          <w:sz w:val="28"/>
        </w:rPr>
        <w:tab/>
      </w:r>
    </w:p>
    <w:p w:rsidR="00046447" w:rsidRDefault="000D4481" w:rsidP="000D4481">
      <w:pPr>
        <w:tabs>
          <w:tab w:val="left" w:pos="4500"/>
          <w:tab w:val="center" w:pos="5412"/>
        </w:tabs>
        <w:rPr>
          <w:b/>
          <w:sz w:val="28"/>
        </w:rPr>
      </w:pPr>
      <w:r>
        <w:rPr>
          <w:rFonts w:ascii="PEW Report" w:hAnsi="PEW Report"/>
          <w:b/>
          <w:sz w:val="28"/>
        </w:rPr>
        <w:tab/>
      </w:r>
      <w:r w:rsidR="00671F46" w:rsidRPr="00671F46">
        <w:rPr>
          <w:noProof/>
        </w:rPr>
        <w:pict>
          <v:rect id="_x0000_s1045" style="position:absolute;margin-left:357.2pt;margin-top:7.15pt;width:180.1pt;height:48.8pt;z-index:251658240;mso-position-horizontal-relative:text;mso-position-vertical-relative:text" o:allowincell="f" stroked="f" strokeweight="1pt">
            <v:fill color2="purple"/>
            <v:textbox inset="1pt,1pt,1pt,1pt">
              <w:txbxContent>
                <w:p w:rsidR="00ED7535" w:rsidRDefault="00ED7535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046447">
        <w:rPr>
          <w:rFonts w:ascii="PEW Report" w:hAnsi="PEW Report"/>
          <w:b/>
          <w:sz w:val="28"/>
        </w:rPr>
        <w:t>ПРИКАЗ</w:t>
      </w:r>
    </w:p>
    <w:p w:rsidR="00046447" w:rsidRPr="0072421D" w:rsidRDefault="00046447">
      <w:pPr>
        <w:pStyle w:val="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>от</w:t>
      </w:r>
      <w:r w:rsidR="00E72ABB" w:rsidRPr="0072421D">
        <w:rPr>
          <w:rFonts w:ascii="Times New Roman" w:hAnsi="Times New Roman"/>
          <w:sz w:val="24"/>
          <w:szCs w:val="24"/>
        </w:rPr>
        <w:t xml:space="preserve"> </w:t>
      </w:r>
      <w:r w:rsidR="00253549" w:rsidRPr="0072421D">
        <w:rPr>
          <w:rFonts w:ascii="Times New Roman" w:hAnsi="Times New Roman"/>
          <w:sz w:val="24"/>
          <w:szCs w:val="24"/>
        </w:rPr>
        <w:t>01</w:t>
      </w:r>
      <w:r w:rsidR="00DF5A6B" w:rsidRPr="0072421D">
        <w:rPr>
          <w:rFonts w:ascii="Times New Roman" w:hAnsi="Times New Roman"/>
          <w:sz w:val="24"/>
          <w:szCs w:val="24"/>
        </w:rPr>
        <w:t>.</w:t>
      </w:r>
      <w:r w:rsidR="00774C58" w:rsidRPr="0072421D">
        <w:rPr>
          <w:rFonts w:ascii="Times New Roman" w:hAnsi="Times New Roman"/>
          <w:sz w:val="24"/>
          <w:szCs w:val="24"/>
        </w:rPr>
        <w:t>09</w:t>
      </w:r>
      <w:r w:rsidRPr="0072421D">
        <w:rPr>
          <w:sz w:val="24"/>
          <w:szCs w:val="24"/>
        </w:rPr>
        <w:t>.</w:t>
      </w:r>
      <w:r w:rsidRPr="0072421D">
        <w:rPr>
          <w:rFonts w:ascii="Times New Roman" w:hAnsi="Times New Roman"/>
          <w:sz w:val="24"/>
          <w:szCs w:val="24"/>
        </w:rPr>
        <w:t>20</w:t>
      </w:r>
      <w:r w:rsidR="00497086" w:rsidRPr="0072421D">
        <w:rPr>
          <w:rFonts w:ascii="Times New Roman" w:hAnsi="Times New Roman"/>
          <w:sz w:val="24"/>
          <w:szCs w:val="24"/>
        </w:rPr>
        <w:t>2</w:t>
      </w:r>
      <w:r w:rsidR="00253549" w:rsidRPr="0072421D">
        <w:rPr>
          <w:rFonts w:ascii="Times New Roman" w:hAnsi="Times New Roman"/>
          <w:sz w:val="24"/>
          <w:szCs w:val="24"/>
        </w:rPr>
        <w:t>1</w:t>
      </w:r>
      <w:r w:rsidR="002F77B2" w:rsidRPr="0072421D">
        <w:rPr>
          <w:rFonts w:ascii="Times New Roman" w:hAnsi="Times New Roman"/>
          <w:sz w:val="24"/>
          <w:szCs w:val="24"/>
        </w:rPr>
        <w:t>г</w:t>
      </w:r>
      <w:r w:rsidR="002F77B2" w:rsidRPr="0072421D">
        <w:rPr>
          <w:sz w:val="24"/>
          <w:szCs w:val="24"/>
        </w:rPr>
        <w:t xml:space="preserve">.  </w:t>
      </w:r>
      <w:r w:rsidR="00FB43C4" w:rsidRPr="0072421D">
        <w:rPr>
          <w:rFonts w:ascii="Times New Roman" w:hAnsi="Times New Roman"/>
          <w:sz w:val="24"/>
          <w:szCs w:val="24"/>
        </w:rPr>
        <w:t>№</w:t>
      </w:r>
      <w:r w:rsidR="00253549" w:rsidRPr="0072421D">
        <w:rPr>
          <w:rFonts w:ascii="Times New Roman" w:hAnsi="Times New Roman"/>
          <w:sz w:val="24"/>
          <w:szCs w:val="24"/>
        </w:rPr>
        <w:t>247</w:t>
      </w:r>
      <w:r w:rsidR="00252BD4" w:rsidRPr="0072421D">
        <w:rPr>
          <w:rFonts w:ascii="Times New Roman" w:hAnsi="Times New Roman"/>
          <w:sz w:val="24"/>
          <w:szCs w:val="24"/>
        </w:rPr>
        <w:t>а</w:t>
      </w:r>
    </w:p>
    <w:p w:rsidR="004C0A4F" w:rsidRPr="0072421D" w:rsidRDefault="00046447">
      <w:pPr>
        <w:jc w:val="both"/>
        <w:rPr>
          <w:b/>
          <w:sz w:val="24"/>
          <w:szCs w:val="24"/>
        </w:rPr>
      </w:pPr>
      <w:r w:rsidRPr="0072421D">
        <w:rPr>
          <w:rFonts w:ascii="PEW Report" w:hAnsi="PEW Report"/>
          <w:b/>
          <w:sz w:val="24"/>
          <w:szCs w:val="24"/>
        </w:rPr>
        <w:t xml:space="preserve">с. Красногвардейское  </w:t>
      </w:r>
    </w:p>
    <w:p w:rsidR="008C6A33" w:rsidRPr="0072421D" w:rsidRDefault="00046447" w:rsidP="008C6A33">
      <w:pPr>
        <w:jc w:val="both"/>
        <w:rPr>
          <w:rFonts w:ascii="Calibri" w:hAnsi="Calibri"/>
          <w:b/>
          <w:sz w:val="24"/>
          <w:szCs w:val="24"/>
        </w:rPr>
      </w:pPr>
      <w:r w:rsidRPr="0072421D">
        <w:rPr>
          <w:rFonts w:ascii="PEW Report" w:hAnsi="PEW Report"/>
          <w:b/>
          <w:sz w:val="24"/>
          <w:szCs w:val="24"/>
        </w:rPr>
        <w:t xml:space="preserve">  </w:t>
      </w:r>
    </w:p>
    <w:p w:rsidR="00A35ED3" w:rsidRPr="0072421D" w:rsidRDefault="0072421D" w:rsidP="00252BD4">
      <w:pPr>
        <w:jc w:val="both"/>
        <w:rPr>
          <w:b/>
          <w:sz w:val="24"/>
          <w:szCs w:val="24"/>
        </w:rPr>
      </w:pPr>
      <w:r w:rsidRPr="0072421D">
        <w:rPr>
          <w:b/>
          <w:sz w:val="24"/>
          <w:szCs w:val="24"/>
        </w:rPr>
        <w:t>Об утверждении Д</w:t>
      </w:r>
      <w:r w:rsidR="00252BD4" w:rsidRPr="0072421D">
        <w:rPr>
          <w:b/>
          <w:sz w:val="24"/>
          <w:szCs w:val="24"/>
        </w:rPr>
        <w:t>орожной карты реализации целевой модели наставничества</w:t>
      </w:r>
    </w:p>
    <w:p w:rsidR="00A35ED3" w:rsidRPr="0072421D" w:rsidRDefault="00A35ED3" w:rsidP="00FC3ADD">
      <w:pPr>
        <w:spacing w:line="276" w:lineRule="auto"/>
        <w:rPr>
          <w:b/>
          <w:sz w:val="24"/>
          <w:szCs w:val="24"/>
        </w:rPr>
      </w:pPr>
    </w:p>
    <w:p w:rsidR="00402692" w:rsidRPr="0072421D" w:rsidRDefault="00774C58" w:rsidP="0040269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72421D">
        <w:rPr>
          <w:sz w:val="24"/>
          <w:szCs w:val="24"/>
        </w:rPr>
        <w:t xml:space="preserve">На основании </w:t>
      </w:r>
      <w:r w:rsidR="00252BD4" w:rsidRPr="0072421D">
        <w:rPr>
          <w:sz w:val="24"/>
          <w:szCs w:val="24"/>
        </w:rPr>
        <w:t xml:space="preserve">Распоряжения </w:t>
      </w:r>
      <w:proofErr w:type="spellStart"/>
      <w:r w:rsidR="00252BD4" w:rsidRPr="0072421D">
        <w:rPr>
          <w:sz w:val="24"/>
          <w:szCs w:val="24"/>
        </w:rPr>
        <w:t>Минпросвещения</w:t>
      </w:r>
      <w:proofErr w:type="spellEnd"/>
      <w:r w:rsidR="00252BD4" w:rsidRPr="0072421D">
        <w:rPr>
          <w:sz w:val="24"/>
          <w:szCs w:val="24"/>
        </w:rPr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приказа</w:t>
      </w:r>
      <w:r w:rsidR="0072421D" w:rsidRPr="0072421D">
        <w:rPr>
          <w:sz w:val="24"/>
          <w:szCs w:val="24"/>
        </w:rPr>
        <w:t xml:space="preserve"> Министерства образования и науки РА </w:t>
      </w:r>
      <w:r w:rsidR="00252BD4" w:rsidRPr="0072421D">
        <w:rPr>
          <w:sz w:val="24"/>
          <w:szCs w:val="24"/>
        </w:rPr>
        <w:t xml:space="preserve"> №1608</w:t>
      </w:r>
      <w:r w:rsidR="00402692" w:rsidRPr="0072421D">
        <w:rPr>
          <w:sz w:val="24"/>
          <w:szCs w:val="24"/>
        </w:rPr>
        <w:t xml:space="preserve"> от </w:t>
      </w:r>
      <w:r w:rsidR="00252BD4" w:rsidRPr="0072421D">
        <w:rPr>
          <w:sz w:val="24"/>
          <w:szCs w:val="24"/>
        </w:rPr>
        <w:t>23</w:t>
      </w:r>
      <w:r w:rsidR="00402692" w:rsidRPr="0072421D">
        <w:rPr>
          <w:sz w:val="24"/>
          <w:szCs w:val="24"/>
        </w:rPr>
        <w:t>.0</w:t>
      </w:r>
      <w:r w:rsidR="00252BD4" w:rsidRPr="0072421D">
        <w:rPr>
          <w:sz w:val="24"/>
          <w:szCs w:val="24"/>
        </w:rPr>
        <w:t>7</w:t>
      </w:r>
      <w:r w:rsidR="00402692" w:rsidRPr="0072421D">
        <w:rPr>
          <w:sz w:val="24"/>
          <w:szCs w:val="24"/>
        </w:rPr>
        <w:t>.202</w:t>
      </w:r>
      <w:r w:rsidR="00253549" w:rsidRPr="0072421D">
        <w:rPr>
          <w:sz w:val="24"/>
          <w:szCs w:val="24"/>
        </w:rPr>
        <w:t>1</w:t>
      </w:r>
      <w:r w:rsidR="00402692" w:rsidRPr="0072421D">
        <w:rPr>
          <w:sz w:val="24"/>
          <w:szCs w:val="24"/>
        </w:rPr>
        <w:t>г. «</w:t>
      </w:r>
      <w:r w:rsidR="00252BD4" w:rsidRPr="0072421D">
        <w:rPr>
          <w:sz w:val="24"/>
          <w:szCs w:val="24"/>
        </w:rPr>
        <w:t>О создании и функционировании региональной системы научно-методического сопровождения педагогических работников</w:t>
      </w:r>
      <w:proofErr w:type="gramEnd"/>
      <w:r w:rsidR="00252BD4" w:rsidRPr="0072421D">
        <w:rPr>
          <w:sz w:val="24"/>
          <w:szCs w:val="24"/>
        </w:rPr>
        <w:t xml:space="preserve"> и управленческих кадров РА</w:t>
      </w:r>
      <w:r w:rsidR="00402692" w:rsidRPr="0072421D">
        <w:rPr>
          <w:sz w:val="24"/>
          <w:szCs w:val="24"/>
        </w:rPr>
        <w:t>»</w:t>
      </w:r>
      <w:r w:rsidR="0072421D" w:rsidRPr="0072421D">
        <w:rPr>
          <w:sz w:val="24"/>
          <w:szCs w:val="24"/>
        </w:rPr>
        <w:t xml:space="preserve"> и </w:t>
      </w:r>
      <w:r w:rsidR="00252BD4" w:rsidRPr="0072421D">
        <w:rPr>
          <w:sz w:val="24"/>
          <w:szCs w:val="24"/>
        </w:rPr>
        <w:t xml:space="preserve"> с целью достижения </w:t>
      </w:r>
      <w:r w:rsidR="00FD65D7" w:rsidRPr="0072421D">
        <w:rPr>
          <w:sz w:val="24"/>
          <w:szCs w:val="24"/>
        </w:rPr>
        <w:t>результатов показателя федерального проекта «Современная школа» национального проекта «Образование»</w:t>
      </w:r>
    </w:p>
    <w:p w:rsidR="00402692" w:rsidRPr="0072421D" w:rsidRDefault="00402692" w:rsidP="00402692">
      <w:pPr>
        <w:spacing w:line="276" w:lineRule="auto"/>
        <w:ind w:firstLine="708"/>
        <w:jc w:val="both"/>
        <w:rPr>
          <w:sz w:val="24"/>
          <w:szCs w:val="24"/>
        </w:rPr>
      </w:pPr>
      <w:r w:rsidRPr="0072421D">
        <w:rPr>
          <w:sz w:val="24"/>
          <w:szCs w:val="24"/>
        </w:rPr>
        <w:t xml:space="preserve"> </w:t>
      </w:r>
    </w:p>
    <w:p w:rsidR="00A35ED3" w:rsidRPr="0072421D" w:rsidRDefault="00402692" w:rsidP="00402692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2421D">
        <w:rPr>
          <w:sz w:val="24"/>
          <w:szCs w:val="24"/>
        </w:rPr>
        <w:t xml:space="preserve">                                         </w:t>
      </w:r>
      <w:proofErr w:type="gramStart"/>
      <w:r w:rsidR="00A35ED3" w:rsidRPr="0072421D">
        <w:rPr>
          <w:b/>
          <w:sz w:val="24"/>
          <w:szCs w:val="24"/>
        </w:rPr>
        <w:t>П</w:t>
      </w:r>
      <w:proofErr w:type="gramEnd"/>
      <w:r w:rsidR="00A35ED3" w:rsidRPr="0072421D">
        <w:rPr>
          <w:b/>
          <w:sz w:val="24"/>
          <w:szCs w:val="24"/>
        </w:rPr>
        <w:t xml:space="preserve"> Р И К А З Ы В А Ю:</w:t>
      </w:r>
    </w:p>
    <w:p w:rsidR="008C6A33" w:rsidRPr="0072421D" w:rsidRDefault="008C6A33" w:rsidP="009F19DE">
      <w:pPr>
        <w:spacing w:line="276" w:lineRule="auto"/>
        <w:jc w:val="center"/>
        <w:rPr>
          <w:b/>
          <w:sz w:val="24"/>
          <w:szCs w:val="24"/>
        </w:rPr>
      </w:pPr>
    </w:p>
    <w:p w:rsidR="00FD65D7" w:rsidRPr="0072421D" w:rsidRDefault="000D4481" w:rsidP="00FD65D7">
      <w:pPr>
        <w:pStyle w:val="2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>1.</w:t>
      </w:r>
      <w:r w:rsidR="00FD65D7" w:rsidRPr="0072421D">
        <w:rPr>
          <w:rFonts w:ascii="Times New Roman" w:hAnsi="Times New Roman"/>
          <w:sz w:val="24"/>
          <w:szCs w:val="24"/>
        </w:rPr>
        <w:t>Утвердить Дорожную карту реализации целевой модели наставничества для образовательных организаций Красногвардейского района на 2021-2022 учебный год (приложение 1).</w:t>
      </w:r>
    </w:p>
    <w:p w:rsidR="00FD65D7" w:rsidRPr="0072421D" w:rsidRDefault="00FD65D7" w:rsidP="00FD65D7">
      <w:pPr>
        <w:pStyle w:val="2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>2. Руководителям образовательных организаций:</w:t>
      </w:r>
    </w:p>
    <w:p w:rsidR="00FD65D7" w:rsidRPr="0072421D" w:rsidRDefault="00FD65D7" w:rsidP="00FD65D7">
      <w:pPr>
        <w:pStyle w:val="2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>- организовать реализацию мероприятий по внедрению целевой модели наставничества в сроки, установленные Дорожной картой;</w:t>
      </w:r>
    </w:p>
    <w:p w:rsidR="00FD65D7" w:rsidRPr="0072421D" w:rsidRDefault="00FD65D7" w:rsidP="00FD65D7">
      <w:pPr>
        <w:pStyle w:val="2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72421D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2421D">
        <w:rPr>
          <w:rFonts w:ascii="Times New Roman" w:hAnsi="Times New Roman"/>
          <w:sz w:val="24"/>
          <w:szCs w:val="24"/>
        </w:rPr>
        <w:t xml:space="preserve">  предоставлением необходимой информации о реализации целевой модели наставничества в сроки</w:t>
      </w:r>
      <w:r w:rsidR="009212D3">
        <w:rPr>
          <w:rFonts w:ascii="Times New Roman" w:hAnsi="Times New Roman"/>
          <w:sz w:val="24"/>
          <w:szCs w:val="24"/>
        </w:rPr>
        <w:t>, установленные Дорожной картой.</w:t>
      </w:r>
    </w:p>
    <w:p w:rsidR="00FD65D7" w:rsidRPr="0072421D" w:rsidRDefault="00FD65D7" w:rsidP="00FD65D7">
      <w:pPr>
        <w:pStyle w:val="2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 xml:space="preserve">3. </w:t>
      </w:r>
      <w:r w:rsidR="0072421D" w:rsidRPr="0072421D">
        <w:rPr>
          <w:rFonts w:ascii="Times New Roman" w:hAnsi="Times New Roman"/>
          <w:sz w:val="24"/>
          <w:szCs w:val="24"/>
        </w:rPr>
        <w:t xml:space="preserve">Координацию мероприятий Дорожной карты по реализации целевой модели наставничества возложить на </w:t>
      </w:r>
      <w:proofErr w:type="spellStart"/>
      <w:r w:rsidR="0072421D" w:rsidRPr="0072421D">
        <w:rPr>
          <w:rFonts w:ascii="Times New Roman" w:hAnsi="Times New Roman"/>
          <w:sz w:val="24"/>
          <w:szCs w:val="24"/>
        </w:rPr>
        <w:t>Т.Ш.Джолову</w:t>
      </w:r>
      <w:proofErr w:type="spellEnd"/>
      <w:r w:rsidR="0072421D" w:rsidRPr="0072421D">
        <w:rPr>
          <w:rFonts w:ascii="Times New Roman" w:hAnsi="Times New Roman"/>
          <w:sz w:val="24"/>
          <w:szCs w:val="24"/>
        </w:rPr>
        <w:t>, директора МКУ РМК.</w:t>
      </w:r>
    </w:p>
    <w:p w:rsidR="00A35ED3" w:rsidRPr="0072421D" w:rsidRDefault="0072421D" w:rsidP="00FD65D7">
      <w:pPr>
        <w:pStyle w:val="2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2421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A35ED3" w:rsidRPr="0072421D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A35ED3" w:rsidRPr="0072421D">
        <w:rPr>
          <w:rFonts w:ascii="Times New Roman" w:hAnsi="Times New Roman"/>
          <w:sz w:val="24"/>
          <w:szCs w:val="24"/>
        </w:rPr>
        <w:t xml:space="preserve">  исполнением  данного  приказа  </w:t>
      </w:r>
      <w:r w:rsidR="000D4481" w:rsidRPr="0072421D">
        <w:rPr>
          <w:rFonts w:ascii="Times New Roman" w:hAnsi="Times New Roman"/>
          <w:sz w:val="24"/>
          <w:szCs w:val="24"/>
        </w:rPr>
        <w:t xml:space="preserve">возложить на </w:t>
      </w:r>
      <w:r w:rsidRPr="0072421D">
        <w:rPr>
          <w:rFonts w:ascii="Times New Roman" w:hAnsi="Times New Roman"/>
          <w:sz w:val="24"/>
          <w:szCs w:val="24"/>
        </w:rPr>
        <w:t>заместителя начальника управления образования Я.Б.Терещенко.</w:t>
      </w:r>
    </w:p>
    <w:p w:rsidR="00A35ED3" w:rsidRPr="0072421D" w:rsidRDefault="00A35ED3" w:rsidP="009F19DE">
      <w:pPr>
        <w:spacing w:line="276" w:lineRule="auto"/>
        <w:jc w:val="both"/>
        <w:rPr>
          <w:b/>
          <w:sz w:val="24"/>
          <w:szCs w:val="24"/>
        </w:rPr>
      </w:pPr>
    </w:p>
    <w:p w:rsidR="00A35ED3" w:rsidRPr="0072421D" w:rsidRDefault="00A35ED3" w:rsidP="00FC3ADD">
      <w:pPr>
        <w:spacing w:line="276" w:lineRule="auto"/>
        <w:jc w:val="both"/>
        <w:rPr>
          <w:b/>
          <w:sz w:val="24"/>
          <w:szCs w:val="24"/>
        </w:rPr>
      </w:pPr>
    </w:p>
    <w:p w:rsidR="00A54D88" w:rsidRPr="0072421D" w:rsidRDefault="00A35ED3" w:rsidP="00A54D88">
      <w:pPr>
        <w:spacing w:line="276" w:lineRule="auto"/>
        <w:ind w:left="426"/>
        <w:jc w:val="both"/>
        <w:rPr>
          <w:b/>
          <w:sz w:val="24"/>
          <w:szCs w:val="24"/>
        </w:rPr>
      </w:pPr>
      <w:r w:rsidRPr="0072421D">
        <w:rPr>
          <w:b/>
          <w:sz w:val="24"/>
          <w:szCs w:val="24"/>
        </w:rPr>
        <w:t>Начальник  управления  образования</w:t>
      </w:r>
      <w:r w:rsidR="00A54D88" w:rsidRPr="0072421D">
        <w:rPr>
          <w:b/>
          <w:sz w:val="24"/>
          <w:szCs w:val="24"/>
        </w:rPr>
        <w:t xml:space="preserve">                                     М.К. Цеева</w:t>
      </w:r>
    </w:p>
    <w:p w:rsidR="00A35ED3" w:rsidRPr="0072421D" w:rsidRDefault="00A35ED3" w:rsidP="005A4608">
      <w:pPr>
        <w:spacing w:line="276" w:lineRule="auto"/>
        <w:ind w:left="426"/>
        <w:jc w:val="both"/>
        <w:rPr>
          <w:b/>
          <w:sz w:val="24"/>
          <w:szCs w:val="24"/>
        </w:rPr>
      </w:pPr>
    </w:p>
    <w:p w:rsidR="00A35ED3" w:rsidRPr="0072421D" w:rsidRDefault="00A35ED3" w:rsidP="005A4608">
      <w:pPr>
        <w:spacing w:line="276" w:lineRule="auto"/>
        <w:ind w:left="426"/>
        <w:jc w:val="both"/>
        <w:rPr>
          <w:b/>
          <w:sz w:val="24"/>
          <w:szCs w:val="24"/>
        </w:rPr>
      </w:pPr>
      <w:r w:rsidRPr="0072421D">
        <w:rPr>
          <w:b/>
          <w:sz w:val="24"/>
          <w:szCs w:val="24"/>
        </w:rPr>
        <w:t xml:space="preserve">                    </w:t>
      </w:r>
      <w:r w:rsidR="000D4481" w:rsidRPr="0072421D">
        <w:rPr>
          <w:b/>
          <w:sz w:val="24"/>
          <w:szCs w:val="24"/>
        </w:rPr>
        <w:t xml:space="preserve">        </w:t>
      </w:r>
      <w:r w:rsidRPr="0072421D">
        <w:rPr>
          <w:b/>
          <w:sz w:val="24"/>
          <w:szCs w:val="24"/>
        </w:rPr>
        <w:t xml:space="preserve">                                </w:t>
      </w:r>
    </w:p>
    <w:p w:rsidR="00A35ED3" w:rsidRPr="0072421D" w:rsidRDefault="00A35ED3" w:rsidP="00FC3ADD">
      <w:pPr>
        <w:spacing w:line="276" w:lineRule="auto"/>
        <w:jc w:val="both"/>
        <w:rPr>
          <w:b/>
          <w:sz w:val="24"/>
          <w:szCs w:val="24"/>
        </w:rPr>
      </w:pPr>
    </w:p>
    <w:p w:rsidR="00222CF1" w:rsidRDefault="00222CF1" w:rsidP="00A35ED3">
      <w:pPr>
        <w:keepNext/>
        <w:jc w:val="right"/>
        <w:outlineLvl w:val="8"/>
        <w:rPr>
          <w:bCs/>
          <w:sz w:val="28"/>
          <w:szCs w:val="28"/>
        </w:rPr>
      </w:pPr>
    </w:p>
    <w:p w:rsidR="0072421D" w:rsidRPr="0072421D" w:rsidRDefault="0072421D" w:rsidP="00A35ED3">
      <w:pPr>
        <w:keepNext/>
        <w:jc w:val="right"/>
        <w:outlineLvl w:val="8"/>
        <w:rPr>
          <w:bCs/>
          <w:sz w:val="24"/>
          <w:szCs w:val="24"/>
        </w:rPr>
      </w:pPr>
      <w:r w:rsidRPr="0072421D">
        <w:rPr>
          <w:bCs/>
          <w:sz w:val="24"/>
          <w:szCs w:val="24"/>
        </w:rPr>
        <w:t>Приложение 1</w:t>
      </w:r>
    </w:p>
    <w:p w:rsidR="0072421D" w:rsidRPr="0072421D" w:rsidRDefault="0072421D" w:rsidP="00A35ED3">
      <w:pPr>
        <w:keepNext/>
        <w:jc w:val="right"/>
        <w:outlineLvl w:val="8"/>
        <w:rPr>
          <w:bCs/>
          <w:sz w:val="24"/>
          <w:szCs w:val="24"/>
        </w:rPr>
      </w:pPr>
      <w:r w:rsidRPr="0072421D">
        <w:rPr>
          <w:bCs/>
          <w:sz w:val="24"/>
          <w:szCs w:val="24"/>
        </w:rPr>
        <w:t xml:space="preserve">УТВЕРЖДЕНА </w:t>
      </w:r>
    </w:p>
    <w:p w:rsidR="0072421D" w:rsidRPr="0072421D" w:rsidRDefault="0072421D" w:rsidP="00A35ED3">
      <w:pPr>
        <w:keepNext/>
        <w:jc w:val="right"/>
        <w:outlineLvl w:val="8"/>
        <w:rPr>
          <w:bCs/>
          <w:sz w:val="24"/>
          <w:szCs w:val="24"/>
        </w:rPr>
      </w:pPr>
      <w:r w:rsidRPr="0072421D">
        <w:rPr>
          <w:bCs/>
          <w:sz w:val="24"/>
          <w:szCs w:val="24"/>
        </w:rPr>
        <w:t>Приказом управления образования</w:t>
      </w:r>
    </w:p>
    <w:p w:rsidR="0072421D" w:rsidRDefault="0072421D" w:rsidP="00A35ED3">
      <w:pPr>
        <w:keepNext/>
        <w:jc w:val="right"/>
        <w:outlineLvl w:val="8"/>
        <w:rPr>
          <w:bCs/>
          <w:sz w:val="24"/>
          <w:szCs w:val="24"/>
        </w:rPr>
      </w:pPr>
      <w:r w:rsidRPr="0072421D">
        <w:rPr>
          <w:bCs/>
          <w:sz w:val="24"/>
          <w:szCs w:val="24"/>
        </w:rPr>
        <w:t xml:space="preserve">От ____  2021г.№ ______  </w:t>
      </w:r>
    </w:p>
    <w:p w:rsidR="0072421D" w:rsidRDefault="0072421D" w:rsidP="00A35ED3">
      <w:pPr>
        <w:keepNext/>
        <w:jc w:val="right"/>
        <w:outlineLvl w:val="8"/>
        <w:rPr>
          <w:bCs/>
          <w:sz w:val="24"/>
          <w:szCs w:val="24"/>
        </w:rPr>
      </w:pPr>
    </w:p>
    <w:p w:rsidR="0072421D" w:rsidRDefault="0072421D" w:rsidP="0072421D">
      <w:pPr>
        <w:keepNext/>
        <w:jc w:val="center"/>
        <w:outlineLvl w:val="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Дорожная карта реализации целевой модели наставничества </w:t>
      </w:r>
      <w:r w:rsidR="00253E57">
        <w:rPr>
          <w:bCs/>
          <w:sz w:val="24"/>
          <w:szCs w:val="24"/>
        </w:rPr>
        <w:t xml:space="preserve">(ЦМН) </w:t>
      </w:r>
      <w:r>
        <w:rPr>
          <w:bCs/>
          <w:sz w:val="24"/>
          <w:szCs w:val="24"/>
        </w:rPr>
        <w:t>для образовательных организаций МО «Красногвардейский район»</w:t>
      </w:r>
    </w:p>
    <w:tbl>
      <w:tblPr>
        <w:tblStyle w:val="a6"/>
        <w:tblW w:w="0" w:type="auto"/>
        <w:tblLayout w:type="fixed"/>
        <w:tblLook w:val="04A0"/>
      </w:tblPr>
      <w:tblGrid>
        <w:gridCol w:w="668"/>
        <w:gridCol w:w="4402"/>
        <w:gridCol w:w="1842"/>
        <w:gridCol w:w="1960"/>
        <w:gridCol w:w="2168"/>
      </w:tblGrid>
      <w:tr w:rsidR="00253E57" w:rsidTr="00253E57">
        <w:tc>
          <w:tcPr>
            <w:tcW w:w="6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60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Ответст</w:t>
            </w:r>
            <w:proofErr w:type="gramStart"/>
            <w:r>
              <w:rPr>
                <w:bCs/>
                <w:sz w:val="24"/>
                <w:szCs w:val="24"/>
              </w:rPr>
              <w:t>.и</w:t>
            </w:r>
            <w:proofErr w:type="gramEnd"/>
            <w:r>
              <w:rPr>
                <w:bCs/>
                <w:sz w:val="24"/>
                <w:szCs w:val="24"/>
              </w:rPr>
              <w:t>сполнитель</w:t>
            </w:r>
            <w:proofErr w:type="spellEnd"/>
          </w:p>
        </w:tc>
        <w:tc>
          <w:tcPr>
            <w:tcW w:w="21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 (вид документа)</w:t>
            </w:r>
          </w:p>
        </w:tc>
      </w:tr>
      <w:tr w:rsidR="00247C3C" w:rsidTr="003339E9">
        <w:tc>
          <w:tcPr>
            <w:tcW w:w="668" w:type="dxa"/>
          </w:tcPr>
          <w:p w:rsidR="00247C3C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10372" w:type="dxa"/>
            <w:gridSpan w:val="4"/>
          </w:tcPr>
          <w:p w:rsidR="00247C3C" w:rsidRPr="00247C3C" w:rsidRDefault="00247C3C" w:rsidP="0072421D">
            <w:pPr>
              <w:keepNext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247C3C">
              <w:rPr>
                <w:b/>
                <w:bCs/>
                <w:sz w:val="24"/>
                <w:szCs w:val="24"/>
              </w:rPr>
              <w:t>Нормативное правовое регулирование  внедрения ЦМН</w:t>
            </w:r>
          </w:p>
        </w:tc>
      </w:tr>
      <w:tr w:rsidR="00253E57" w:rsidTr="00253E57">
        <w:tc>
          <w:tcPr>
            <w:tcW w:w="6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253E57" w:rsidRDefault="00253E57" w:rsidP="00253E57">
            <w:pPr>
              <w:keepNext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кураторов внедрения ЦМН в образовательных организациях (далее кураторы внедрения ЦМН)</w:t>
            </w:r>
          </w:p>
        </w:tc>
        <w:tc>
          <w:tcPr>
            <w:tcW w:w="184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2021</w:t>
            </w:r>
          </w:p>
        </w:tc>
        <w:tc>
          <w:tcPr>
            <w:tcW w:w="1960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21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ОО</w:t>
            </w:r>
          </w:p>
        </w:tc>
      </w:tr>
      <w:tr w:rsidR="00253E57" w:rsidTr="00253E57">
        <w:tc>
          <w:tcPr>
            <w:tcW w:w="6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дорожных карт внедрения ЦМН в образовательных организациях</w:t>
            </w:r>
          </w:p>
        </w:tc>
        <w:tc>
          <w:tcPr>
            <w:tcW w:w="184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20.09.2021</w:t>
            </w:r>
          </w:p>
        </w:tc>
        <w:tc>
          <w:tcPr>
            <w:tcW w:w="1960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ОО, кураторы внедрения ЦМН</w:t>
            </w:r>
          </w:p>
        </w:tc>
        <w:tc>
          <w:tcPr>
            <w:tcW w:w="21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Дорожные карты</w:t>
            </w:r>
          </w:p>
        </w:tc>
      </w:tr>
      <w:tr w:rsidR="00253E57" w:rsidTr="00253E57">
        <w:tc>
          <w:tcPr>
            <w:tcW w:w="6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дорожных карт внедрения ЦМН в образовательных организациях</w:t>
            </w:r>
          </w:p>
        </w:tc>
        <w:tc>
          <w:tcPr>
            <w:tcW w:w="184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01.10.2021</w:t>
            </w:r>
          </w:p>
        </w:tc>
        <w:tc>
          <w:tcPr>
            <w:tcW w:w="1960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2168" w:type="dxa"/>
          </w:tcPr>
          <w:p w:rsidR="00253E57" w:rsidRDefault="0051077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 об утверждении дорожной карты</w:t>
            </w:r>
          </w:p>
        </w:tc>
      </w:tr>
      <w:tr w:rsidR="00253E57" w:rsidTr="00253E57">
        <w:tc>
          <w:tcPr>
            <w:tcW w:w="668" w:type="dxa"/>
          </w:tcPr>
          <w:p w:rsidR="00253E57" w:rsidRDefault="0051077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253E57" w:rsidRDefault="0041143E" w:rsidP="0041143E">
            <w:pPr>
              <w:keepNext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и утверждение иной распорядительной документации для обеспечения необходимых ресурсов и кадрового потенциала </w:t>
            </w:r>
            <w:r w:rsidR="00440685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84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ЦМН</w:t>
            </w:r>
          </w:p>
        </w:tc>
        <w:tc>
          <w:tcPr>
            <w:tcW w:w="1960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21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Распорядительная документация</w:t>
            </w:r>
          </w:p>
        </w:tc>
      </w:tr>
      <w:tr w:rsidR="00253E57" w:rsidTr="00253E57">
        <w:tc>
          <w:tcPr>
            <w:tcW w:w="6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Изучение методических рекомендаций (Распоряжение </w:t>
            </w:r>
            <w:proofErr w:type="spellStart"/>
            <w:r>
              <w:rPr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bCs/>
                <w:sz w:val="24"/>
                <w:szCs w:val="24"/>
              </w:rPr>
              <w:t xml:space="preserve"> от 25.12.2019 №145</w:t>
            </w:r>
            <w:proofErr w:type="gramEnd"/>
          </w:p>
        </w:tc>
        <w:tc>
          <w:tcPr>
            <w:tcW w:w="184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ЦМН</w:t>
            </w:r>
          </w:p>
        </w:tc>
        <w:tc>
          <w:tcPr>
            <w:tcW w:w="1960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21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Распорядительные акты</w:t>
            </w:r>
          </w:p>
        </w:tc>
      </w:tr>
      <w:tr w:rsidR="00247C3C" w:rsidTr="00885230">
        <w:tc>
          <w:tcPr>
            <w:tcW w:w="11040" w:type="dxa"/>
            <w:gridSpan w:val="5"/>
          </w:tcPr>
          <w:p w:rsidR="00247C3C" w:rsidRPr="00247C3C" w:rsidRDefault="00247C3C" w:rsidP="0072421D">
            <w:pPr>
              <w:keepNext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247C3C">
              <w:rPr>
                <w:b/>
                <w:bCs/>
                <w:sz w:val="24"/>
                <w:szCs w:val="24"/>
              </w:rPr>
              <w:t>Организационная, методическая, консультационная, информационная поддержка участников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47C3C">
              <w:rPr>
                <w:b/>
                <w:bCs/>
                <w:sz w:val="24"/>
                <w:szCs w:val="24"/>
              </w:rPr>
              <w:t>ЦМН</w:t>
            </w:r>
          </w:p>
        </w:tc>
      </w:tr>
      <w:tr w:rsidR="00253E57" w:rsidTr="00253E57">
        <w:tc>
          <w:tcPr>
            <w:tcW w:w="6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0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ОО о ходе реализации  ЦМН</w:t>
            </w:r>
          </w:p>
        </w:tc>
        <w:tc>
          <w:tcPr>
            <w:tcW w:w="184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960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 куратор</w:t>
            </w:r>
          </w:p>
        </w:tc>
        <w:tc>
          <w:tcPr>
            <w:tcW w:w="21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Информационные письма</w:t>
            </w:r>
          </w:p>
        </w:tc>
      </w:tr>
      <w:tr w:rsidR="00253E57" w:rsidTr="00253E57">
        <w:tc>
          <w:tcPr>
            <w:tcW w:w="6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0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базы наставников и наставляемых на уровне ОО</w:t>
            </w:r>
          </w:p>
        </w:tc>
        <w:tc>
          <w:tcPr>
            <w:tcW w:w="1842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1960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440685" w:rsidP="00440685">
            <w:pPr>
              <w:keepNext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Базы  наставников, участников программ наставничества:</w:t>
            </w:r>
          </w:p>
          <w:p w:rsidR="00440685" w:rsidRDefault="00440685" w:rsidP="00440685">
            <w:pPr>
              <w:keepNext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-базы учеников,</w:t>
            </w:r>
          </w:p>
          <w:p w:rsidR="00440685" w:rsidRDefault="00440685" w:rsidP="00440685">
            <w:pPr>
              <w:keepNext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базы активных педагогов,</w:t>
            </w:r>
          </w:p>
          <w:p w:rsidR="00440685" w:rsidRDefault="00440685" w:rsidP="00440685">
            <w:pPr>
              <w:keepNext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-базы выпускников и др.</w:t>
            </w:r>
          </w:p>
        </w:tc>
      </w:tr>
      <w:tr w:rsidR="00253E57" w:rsidTr="00253E57">
        <w:tc>
          <w:tcPr>
            <w:tcW w:w="668" w:type="dxa"/>
          </w:tcPr>
          <w:p w:rsidR="00253E57" w:rsidRDefault="0044068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402" w:type="dxa"/>
          </w:tcPr>
          <w:p w:rsidR="00253E57" w:rsidRDefault="00247C3C" w:rsidP="00247C3C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баз программ наставничества на уровне ОО</w:t>
            </w:r>
          </w:p>
        </w:tc>
        <w:tc>
          <w:tcPr>
            <w:tcW w:w="1842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1960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Базы эффективных программ, которые могут использоваться как в данной, так и в иных ОО</w:t>
            </w:r>
            <w:proofErr w:type="gramEnd"/>
          </w:p>
        </w:tc>
      </w:tr>
      <w:tr w:rsidR="00253E57" w:rsidTr="00253E57">
        <w:tc>
          <w:tcPr>
            <w:tcW w:w="668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402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педагогов, родителей, обучающихся образовательных организаций</w:t>
            </w:r>
          </w:p>
        </w:tc>
        <w:tc>
          <w:tcPr>
            <w:tcW w:w="1842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1960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Информационная кампания</w:t>
            </w:r>
          </w:p>
        </w:tc>
      </w:tr>
      <w:tr w:rsidR="00253E57" w:rsidTr="00253E57">
        <w:tc>
          <w:tcPr>
            <w:tcW w:w="668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2" w:type="dxa"/>
          </w:tcPr>
          <w:p w:rsidR="00253E57" w:rsidRDefault="00247C3C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Популяризация ЦМН через муниципальные СМИ и сети Интернет</w:t>
            </w:r>
          </w:p>
        </w:tc>
        <w:tc>
          <w:tcPr>
            <w:tcW w:w="1842" w:type="dxa"/>
          </w:tcPr>
          <w:p w:rsidR="00253E57" w:rsidRDefault="005743E9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1960" w:type="dxa"/>
          </w:tcPr>
          <w:p w:rsidR="00253E57" w:rsidRDefault="005743E9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5743E9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Наполнение информационных ресурсов</w:t>
            </w:r>
          </w:p>
        </w:tc>
      </w:tr>
      <w:tr w:rsidR="005743E9" w:rsidTr="0060386E">
        <w:tc>
          <w:tcPr>
            <w:tcW w:w="668" w:type="dxa"/>
          </w:tcPr>
          <w:p w:rsidR="005743E9" w:rsidRDefault="005743E9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10372" w:type="dxa"/>
            <w:gridSpan w:val="4"/>
          </w:tcPr>
          <w:p w:rsidR="005743E9" w:rsidRPr="006B5683" w:rsidRDefault="005743E9" w:rsidP="0072421D">
            <w:pPr>
              <w:keepNext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6B5683">
              <w:rPr>
                <w:b/>
                <w:bCs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 кураторов</w:t>
            </w:r>
          </w:p>
        </w:tc>
      </w:tr>
      <w:tr w:rsidR="00253E57" w:rsidTr="00253E57">
        <w:tc>
          <w:tcPr>
            <w:tcW w:w="668" w:type="dxa"/>
          </w:tcPr>
          <w:p w:rsidR="00253E57" w:rsidRDefault="005743E9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402" w:type="dxa"/>
          </w:tcPr>
          <w:p w:rsidR="00253E57" w:rsidRDefault="005743E9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муниципальных обучающих мероприятий для участников </w:t>
            </w:r>
            <w:r w:rsidR="006B5683">
              <w:rPr>
                <w:bCs/>
                <w:sz w:val="24"/>
                <w:szCs w:val="24"/>
              </w:rPr>
              <w:t>ЦМН</w:t>
            </w:r>
          </w:p>
        </w:tc>
        <w:tc>
          <w:tcPr>
            <w:tcW w:w="1842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1960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5651A5">
              <w:rPr>
                <w:bCs/>
                <w:sz w:val="24"/>
                <w:szCs w:val="24"/>
              </w:rPr>
              <w:t xml:space="preserve">роведены обучающие </w:t>
            </w:r>
            <w:proofErr w:type="spellStart"/>
            <w:r>
              <w:rPr>
                <w:bCs/>
                <w:sz w:val="24"/>
                <w:szCs w:val="24"/>
              </w:rPr>
              <w:t>семинаров</w:t>
            </w:r>
            <w:r w:rsidR="005651A5">
              <w:rPr>
                <w:bCs/>
                <w:sz w:val="24"/>
                <w:szCs w:val="24"/>
              </w:rPr>
              <w:t>ы</w:t>
            </w:r>
            <w:proofErr w:type="spellEnd"/>
            <w:r w:rsidR="005651A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651A5">
              <w:rPr>
                <w:bCs/>
                <w:sz w:val="24"/>
                <w:szCs w:val="24"/>
              </w:rPr>
              <w:t>вебинары</w:t>
            </w:r>
            <w:proofErr w:type="spellEnd"/>
            <w:r w:rsidR="005651A5">
              <w:rPr>
                <w:bCs/>
                <w:sz w:val="24"/>
                <w:szCs w:val="24"/>
              </w:rPr>
              <w:t>, круглые</w:t>
            </w:r>
            <w:r>
              <w:rPr>
                <w:bCs/>
                <w:sz w:val="24"/>
                <w:szCs w:val="24"/>
              </w:rPr>
              <w:t xml:space="preserve"> стол</w:t>
            </w:r>
            <w:r w:rsidR="005651A5">
              <w:rPr>
                <w:bCs/>
                <w:sz w:val="24"/>
                <w:szCs w:val="24"/>
              </w:rPr>
              <w:t>ы</w:t>
            </w:r>
          </w:p>
        </w:tc>
      </w:tr>
      <w:tr w:rsidR="00253E57" w:rsidTr="00253E57">
        <w:tc>
          <w:tcPr>
            <w:tcW w:w="668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02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прохождения курсов повышения квалификации учителями </w:t>
            </w:r>
            <w:proofErr w:type="gramStart"/>
            <w:r>
              <w:rPr>
                <w:bCs/>
                <w:sz w:val="24"/>
                <w:szCs w:val="24"/>
              </w:rPr>
              <w:t>–н</w:t>
            </w:r>
            <w:proofErr w:type="gramEnd"/>
            <w:r>
              <w:rPr>
                <w:bCs/>
                <w:sz w:val="24"/>
                <w:szCs w:val="24"/>
              </w:rPr>
              <w:t>аставниками по модулю Наставничество</w:t>
            </w:r>
          </w:p>
        </w:tc>
        <w:tc>
          <w:tcPr>
            <w:tcW w:w="1842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периода реализации ЦМН</w:t>
            </w:r>
          </w:p>
        </w:tc>
        <w:tc>
          <w:tcPr>
            <w:tcW w:w="1960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6B5683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Курсы повышения </w:t>
            </w:r>
            <w:r w:rsidR="007644A6">
              <w:rPr>
                <w:bCs/>
                <w:sz w:val="24"/>
                <w:szCs w:val="24"/>
              </w:rPr>
              <w:t xml:space="preserve"> квалификации </w:t>
            </w:r>
            <w:r>
              <w:rPr>
                <w:bCs/>
                <w:sz w:val="24"/>
                <w:szCs w:val="24"/>
              </w:rPr>
              <w:t>в различных форматах</w:t>
            </w:r>
            <w:r w:rsidR="007644A6">
              <w:rPr>
                <w:bCs/>
                <w:sz w:val="24"/>
                <w:szCs w:val="24"/>
              </w:rPr>
              <w:t xml:space="preserve"> (удостоверения)</w:t>
            </w:r>
          </w:p>
        </w:tc>
      </w:tr>
      <w:tr w:rsidR="007644A6" w:rsidTr="00E05FB0">
        <w:tc>
          <w:tcPr>
            <w:tcW w:w="668" w:type="dxa"/>
          </w:tcPr>
          <w:p w:rsidR="007644A6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10372" w:type="dxa"/>
            <w:gridSpan w:val="4"/>
          </w:tcPr>
          <w:p w:rsidR="007644A6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и оценка результатов внедрения ЦМН, в т.ч. процесса реализации программ наставничества</w:t>
            </w:r>
          </w:p>
        </w:tc>
      </w:tr>
      <w:tr w:rsidR="00253E57" w:rsidTr="00253E57">
        <w:tc>
          <w:tcPr>
            <w:tcW w:w="668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402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персонифицированного учета обучающихся, молодых специалистов и педагогов, участвующих в программах наставничества</w:t>
            </w:r>
          </w:p>
        </w:tc>
        <w:tc>
          <w:tcPr>
            <w:tcW w:w="1842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960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внедрения целевой модели наставничества</w:t>
            </w:r>
          </w:p>
        </w:tc>
        <w:tc>
          <w:tcPr>
            <w:tcW w:w="2168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Сформированы первичные данные для проведения оценки вовлеченности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в различные формы </w:t>
            </w:r>
            <w:proofErr w:type="spellStart"/>
            <w:r>
              <w:rPr>
                <w:bCs/>
                <w:sz w:val="24"/>
                <w:szCs w:val="24"/>
              </w:rPr>
              <w:t>настпвничества</w:t>
            </w:r>
            <w:proofErr w:type="spellEnd"/>
          </w:p>
        </w:tc>
      </w:tr>
      <w:tr w:rsidR="00253E57" w:rsidTr="00253E57">
        <w:tc>
          <w:tcPr>
            <w:tcW w:w="668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402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реализации ЦМН в ОО</w:t>
            </w:r>
          </w:p>
        </w:tc>
        <w:tc>
          <w:tcPr>
            <w:tcW w:w="1842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 до 15 числа каждого месяца</w:t>
            </w:r>
          </w:p>
        </w:tc>
        <w:tc>
          <w:tcPr>
            <w:tcW w:w="1960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ЦМН ОО и УО</w:t>
            </w:r>
          </w:p>
        </w:tc>
        <w:tc>
          <w:tcPr>
            <w:tcW w:w="2168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информационных справок по анализу мониторинга</w:t>
            </w:r>
          </w:p>
        </w:tc>
      </w:tr>
      <w:tr w:rsidR="00253E57" w:rsidTr="00253E57">
        <w:tc>
          <w:tcPr>
            <w:tcW w:w="668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402" w:type="dxa"/>
          </w:tcPr>
          <w:p w:rsidR="00253E57" w:rsidRDefault="007644A6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анализ данных для регионального мониторинга реализации ЦМН</w:t>
            </w:r>
          </w:p>
        </w:tc>
        <w:tc>
          <w:tcPr>
            <w:tcW w:w="1842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960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 куратор</w:t>
            </w:r>
          </w:p>
        </w:tc>
        <w:tc>
          <w:tcPr>
            <w:tcW w:w="2168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Обобщены результаты мониторинга внедрения ЦМН для предоставления на региональный уровень</w:t>
            </w:r>
          </w:p>
        </w:tc>
      </w:tr>
      <w:tr w:rsidR="00253E57" w:rsidTr="00253E57">
        <w:tc>
          <w:tcPr>
            <w:tcW w:w="668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402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качества реализации программ наставничества</w:t>
            </w:r>
          </w:p>
        </w:tc>
        <w:tc>
          <w:tcPr>
            <w:tcW w:w="1842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 2022г.</w:t>
            </w:r>
          </w:p>
        </w:tc>
        <w:tc>
          <w:tcPr>
            <w:tcW w:w="1960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Кураторы ОО и УО</w:t>
            </w:r>
          </w:p>
        </w:tc>
        <w:tc>
          <w:tcPr>
            <w:tcW w:w="2168" w:type="dxa"/>
          </w:tcPr>
          <w:p w:rsidR="00253E57" w:rsidRDefault="005651A5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Оформлены и обобщены материалы  в соответствии с Приложением 2 к методическим рекомендациям</w:t>
            </w:r>
          </w:p>
        </w:tc>
      </w:tr>
      <w:tr w:rsidR="00253E57" w:rsidTr="00253E57">
        <w:tc>
          <w:tcPr>
            <w:tcW w:w="6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253E57" w:rsidRDefault="00253E57" w:rsidP="0072421D">
            <w:pPr>
              <w:keepNext/>
              <w:jc w:val="center"/>
              <w:outlineLvl w:val="8"/>
              <w:rPr>
                <w:bCs/>
                <w:sz w:val="24"/>
                <w:szCs w:val="24"/>
              </w:rPr>
            </w:pPr>
          </w:p>
        </w:tc>
      </w:tr>
    </w:tbl>
    <w:p w:rsidR="0072421D" w:rsidRPr="0072421D" w:rsidRDefault="0072421D" w:rsidP="0072421D">
      <w:pPr>
        <w:keepNext/>
        <w:jc w:val="center"/>
        <w:outlineLvl w:val="8"/>
        <w:rPr>
          <w:bCs/>
          <w:sz w:val="24"/>
          <w:szCs w:val="24"/>
        </w:rPr>
      </w:pPr>
    </w:p>
    <w:sectPr w:rsidR="0072421D" w:rsidRPr="0072421D" w:rsidSect="00914545">
      <w:pgSz w:w="12242" w:h="15842" w:code="1"/>
      <w:pgMar w:top="510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AE50C"/>
    <w:lvl w:ilvl="0">
      <w:numFmt w:val="bullet"/>
      <w:lvlText w:val="*"/>
      <w:lvlJc w:val="left"/>
    </w:lvl>
  </w:abstractNum>
  <w:abstractNum w:abstractNumId="1">
    <w:nsid w:val="00E86725"/>
    <w:multiLevelType w:val="singleLevel"/>
    <w:tmpl w:val="71765078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A18771A"/>
    <w:multiLevelType w:val="hybridMultilevel"/>
    <w:tmpl w:val="49E073BA"/>
    <w:lvl w:ilvl="0" w:tplc="E60010D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A730B0E"/>
    <w:multiLevelType w:val="singleLevel"/>
    <w:tmpl w:val="A2EE1AC6"/>
    <w:lvl w:ilvl="0">
      <w:start w:val="1"/>
      <w:numFmt w:val="decimal"/>
      <w:lvlText w:val="4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EC56157"/>
    <w:multiLevelType w:val="hybridMultilevel"/>
    <w:tmpl w:val="DA4C344A"/>
    <w:lvl w:ilvl="0" w:tplc="47061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94B4A"/>
    <w:multiLevelType w:val="hybridMultilevel"/>
    <w:tmpl w:val="6408EA40"/>
    <w:lvl w:ilvl="0" w:tplc="A10CE71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184482"/>
    <w:multiLevelType w:val="hybridMultilevel"/>
    <w:tmpl w:val="835E178C"/>
    <w:lvl w:ilvl="0" w:tplc="04190003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CE7F42"/>
    <w:multiLevelType w:val="singleLevel"/>
    <w:tmpl w:val="BF6C3A62"/>
    <w:lvl w:ilvl="0">
      <w:start w:val="6"/>
      <w:numFmt w:val="decimal"/>
      <w:lvlText w:val="2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25C400A9"/>
    <w:multiLevelType w:val="hybridMultilevel"/>
    <w:tmpl w:val="FF80923A"/>
    <w:lvl w:ilvl="0" w:tplc="66B0C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88490">
      <w:numFmt w:val="none"/>
      <w:lvlText w:val=""/>
      <w:lvlJc w:val="left"/>
      <w:pPr>
        <w:tabs>
          <w:tab w:val="num" w:pos="360"/>
        </w:tabs>
      </w:pPr>
    </w:lvl>
    <w:lvl w:ilvl="2" w:tplc="23000D76">
      <w:numFmt w:val="none"/>
      <w:lvlText w:val=""/>
      <w:lvlJc w:val="left"/>
      <w:pPr>
        <w:tabs>
          <w:tab w:val="num" w:pos="360"/>
        </w:tabs>
      </w:pPr>
    </w:lvl>
    <w:lvl w:ilvl="3" w:tplc="D34C8AC8">
      <w:numFmt w:val="none"/>
      <w:lvlText w:val=""/>
      <w:lvlJc w:val="left"/>
      <w:pPr>
        <w:tabs>
          <w:tab w:val="num" w:pos="360"/>
        </w:tabs>
      </w:pPr>
    </w:lvl>
    <w:lvl w:ilvl="4" w:tplc="A1802F14">
      <w:numFmt w:val="none"/>
      <w:lvlText w:val=""/>
      <w:lvlJc w:val="left"/>
      <w:pPr>
        <w:tabs>
          <w:tab w:val="num" w:pos="360"/>
        </w:tabs>
      </w:pPr>
    </w:lvl>
    <w:lvl w:ilvl="5" w:tplc="585ADF2A">
      <w:numFmt w:val="none"/>
      <w:lvlText w:val=""/>
      <w:lvlJc w:val="left"/>
      <w:pPr>
        <w:tabs>
          <w:tab w:val="num" w:pos="360"/>
        </w:tabs>
      </w:pPr>
    </w:lvl>
    <w:lvl w:ilvl="6" w:tplc="E7F44390">
      <w:numFmt w:val="none"/>
      <w:lvlText w:val=""/>
      <w:lvlJc w:val="left"/>
      <w:pPr>
        <w:tabs>
          <w:tab w:val="num" w:pos="360"/>
        </w:tabs>
      </w:pPr>
    </w:lvl>
    <w:lvl w:ilvl="7" w:tplc="3BD8422A">
      <w:numFmt w:val="none"/>
      <w:lvlText w:val=""/>
      <w:lvlJc w:val="left"/>
      <w:pPr>
        <w:tabs>
          <w:tab w:val="num" w:pos="360"/>
        </w:tabs>
      </w:pPr>
    </w:lvl>
    <w:lvl w:ilvl="8" w:tplc="D48A5FB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780008"/>
    <w:multiLevelType w:val="hybridMultilevel"/>
    <w:tmpl w:val="07909E7E"/>
    <w:lvl w:ilvl="0" w:tplc="F59AD7C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ED0323"/>
    <w:multiLevelType w:val="singleLevel"/>
    <w:tmpl w:val="E8CEB8BA"/>
    <w:lvl w:ilvl="0">
      <w:start w:val="1"/>
      <w:numFmt w:val="decimal"/>
      <w:lvlText w:val="2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308776BA"/>
    <w:multiLevelType w:val="singleLevel"/>
    <w:tmpl w:val="435A2B1E"/>
    <w:lvl w:ilvl="0">
      <w:start w:val="6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3">
    <w:nsid w:val="335B548D"/>
    <w:multiLevelType w:val="hybridMultilevel"/>
    <w:tmpl w:val="87705942"/>
    <w:lvl w:ilvl="0" w:tplc="D1AC6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46124">
      <w:numFmt w:val="none"/>
      <w:lvlText w:val=""/>
      <w:lvlJc w:val="left"/>
      <w:pPr>
        <w:tabs>
          <w:tab w:val="num" w:pos="360"/>
        </w:tabs>
      </w:pPr>
    </w:lvl>
    <w:lvl w:ilvl="2" w:tplc="162C1DD8">
      <w:numFmt w:val="none"/>
      <w:lvlText w:val=""/>
      <w:lvlJc w:val="left"/>
      <w:pPr>
        <w:tabs>
          <w:tab w:val="num" w:pos="360"/>
        </w:tabs>
      </w:pPr>
    </w:lvl>
    <w:lvl w:ilvl="3" w:tplc="572A74AC">
      <w:numFmt w:val="none"/>
      <w:lvlText w:val=""/>
      <w:lvlJc w:val="left"/>
      <w:pPr>
        <w:tabs>
          <w:tab w:val="num" w:pos="360"/>
        </w:tabs>
      </w:pPr>
    </w:lvl>
    <w:lvl w:ilvl="4" w:tplc="741A9C38">
      <w:numFmt w:val="none"/>
      <w:lvlText w:val=""/>
      <w:lvlJc w:val="left"/>
      <w:pPr>
        <w:tabs>
          <w:tab w:val="num" w:pos="360"/>
        </w:tabs>
      </w:pPr>
    </w:lvl>
    <w:lvl w:ilvl="5" w:tplc="8A94E1D2">
      <w:numFmt w:val="none"/>
      <w:lvlText w:val=""/>
      <w:lvlJc w:val="left"/>
      <w:pPr>
        <w:tabs>
          <w:tab w:val="num" w:pos="360"/>
        </w:tabs>
      </w:pPr>
    </w:lvl>
    <w:lvl w:ilvl="6" w:tplc="C2C6C050">
      <w:numFmt w:val="none"/>
      <w:lvlText w:val=""/>
      <w:lvlJc w:val="left"/>
      <w:pPr>
        <w:tabs>
          <w:tab w:val="num" w:pos="360"/>
        </w:tabs>
      </w:pPr>
    </w:lvl>
    <w:lvl w:ilvl="7" w:tplc="34587204">
      <w:numFmt w:val="none"/>
      <w:lvlText w:val=""/>
      <w:lvlJc w:val="left"/>
      <w:pPr>
        <w:tabs>
          <w:tab w:val="num" w:pos="360"/>
        </w:tabs>
      </w:pPr>
    </w:lvl>
    <w:lvl w:ilvl="8" w:tplc="68608A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2E2EC5"/>
    <w:multiLevelType w:val="multilevel"/>
    <w:tmpl w:val="EC086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7656C20"/>
    <w:multiLevelType w:val="hybridMultilevel"/>
    <w:tmpl w:val="56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957"/>
    <w:multiLevelType w:val="hybridMultilevel"/>
    <w:tmpl w:val="4A7E2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C52F1"/>
    <w:multiLevelType w:val="hybridMultilevel"/>
    <w:tmpl w:val="41D048E8"/>
    <w:lvl w:ilvl="0" w:tplc="6DFA80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A606C0"/>
    <w:multiLevelType w:val="hybridMultilevel"/>
    <w:tmpl w:val="8A627558"/>
    <w:lvl w:ilvl="0" w:tplc="511C2F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B3EC4"/>
    <w:multiLevelType w:val="hybridMultilevel"/>
    <w:tmpl w:val="7AF6C244"/>
    <w:lvl w:ilvl="0" w:tplc="EC8C3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1F6BB0"/>
    <w:multiLevelType w:val="multilevel"/>
    <w:tmpl w:val="1F3C9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D90D20"/>
    <w:multiLevelType w:val="singleLevel"/>
    <w:tmpl w:val="7EBA0B3A"/>
    <w:lvl w:ilvl="0">
      <w:start w:val="8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41C2ADF"/>
    <w:multiLevelType w:val="hybridMultilevel"/>
    <w:tmpl w:val="1132FFC2"/>
    <w:lvl w:ilvl="0" w:tplc="5C36E09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1F2A4A"/>
    <w:multiLevelType w:val="singleLevel"/>
    <w:tmpl w:val="08004B1C"/>
    <w:lvl w:ilvl="0">
      <w:start w:val="1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474D164F"/>
    <w:multiLevelType w:val="singleLevel"/>
    <w:tmpl w:val="30662D84"/>
    <w:lvl w:ilvl="0">
      <w:start w:val="10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48523F76"/>
    <w:multiLevelType w:val="hybridMultilevel"/>
    <w:tmpl w:val="87A8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43EF4"/>
    <w:multiLevelType w:val="multilevel"/>
    <w:tmpl w:val="96E42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9214DE"/>
    <w:multiLevelType w:val="hybridMultilevel"/>
    <w:tmpl w:val="88EE9B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2F15FC1"/>
    <w:multiLevelType w:val="multilevel"/>
    <w:tmpl w:val="AEF81354"/>
    <w:lvl w:ilvl="0">
      <w:start w:val="1"/>
      <w:numFmt w:val="decimal"/>
      <w:lvlText w:val="%1"/>
      <w:legacy w:legacy="1" w:legacySpace="0" w:legacyIndent="30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29">
    <w:nsid w:val="798E066C"/>
    <w:multiLevelType w:val="hybridMultilevel"/>
    <w:tmpl w:val="FC06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B0E77"/>
    <w:multiLevelType w:val="singleLevel"/>
    <w:tmpl w:val="53266952"/>
    <w:lvl w:ilvl="0">
      <w:start w:val="8"/>
      <w:numFmt w:val="decimal"/>
      <w:lvlText w:val="2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8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20"/>
  </w:num>
  <w:num w:numId="12">
    <w:abstractNumId w:val="2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0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1"/>
  </w:num>
  <w:num w:numId="21">
    <w:abstractNumId w:val="11"/>
  </w:num>
  <w:num w:numId="22">
    <w:abstractNumId w:val="21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25"/>
  </w:num>
  <w:num w:numId="27">
    <w:abstractNumId w:val="29"/>
  </w:num>
  <w:num w:numId="28">
    <w:abstractNumId w:val="4"/>
  </w:num>
  <w:num w:numId="29">
    <w:abstractNumId w:val="19"/>
  </w:num>
  <w:num w:numId="30">
    <w:abstractNumId w:val="15"/>
  </w:num>
  <w:num w:numId="31">
    <w:abstractNumId w:val="2"/>
  </w:num>
  <w:num w:numId="32">
    <w:abstractNumId w:val="12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3A9B"/>
    <w:rsid w:val="0000711A"/>
    <w:rsid w:val="00013DDA"/>
    <w:rsid w:val="00026C11"/>
    <w:rsid w:val="00036B97"/>
    <w:rsid w:val="00046447"/>
    <w:rsid w:val="00051F34"/>
    <w:rsid w:val="000609CA"/>
    <w:rsid w:val="00076244"/>
    <w:rsid w:val="00084937"/>
    <w:rsid w:val="0008566A"/>
    <w:rsid w:val="000B3BB5"/>
    <w:rsid w:val="000C4512"/>
    <w:rsid w:val="000D4481"/>
    <w:rsid w:val="001065CB"/>
    <w:rsid w:val="00120EA4"/>
    <w:rsid w:val="00123D9A"/>
    <w:rsid w:val="00124C0E"/>
    <w:rsid w:val="00126EE6"/>
    <w:rsid w:val="0014285F"/>
    <w:rsid w:val="00162E1D"/>
    <w:rsid w:val="00164BDF"/>
    <w:rsid w:val="00171AC9"/>
    <w:rsid w:val="00177DF1"/>
    <w:rsid w:val="00196064"/>
    <w:rsid w:val="001C4371"/>
    <w:rsid w:val="001D59D2"/>
    <w:rsid w:val="00220428"/>
    <w:rsid w:val="0022091F"/>
    <w:rsid w:val="00222CF1"/>
    <w:rsid w:val="00242918"/>
    <w:rsid w:val="00247C3C"/>
    <w:rsid w:val="00252BD4"/>
    <w:rsid w:val="00253549"/>
    <w:rsid w:val="00253E57"/>
    <w:rsid w:val="002664CB"/>
    <w:rsid w:val="002668EC"/>
    <w:rsid w:val="00281307"/>
    <w:rsid w:val="00286B25"/>
    <w:rsid w:val="002A1BAC"/>
    <w:rsid w:val="002C43E0"/>
    <w:rsid w:val="002C5857"/>
    <w:rsid w:val="002F77B2"/>
    <w:rsid w:val="002F7FA4"/>
    <w:rsid w:val="00322A23"/>
    <w:rsid w:val="003301C5"/>
    <w:rsid w:val="0033618B"/>
    <w:rsid w:val="00383982"/>
    <w:rsid w:val="003B724D"/>
    <w:rsid w:val="003E7D7C"/>
    <w:rsid w:val="003F0131"/>
    <w:rsid w:val="004022E3"/>
    <w:rsid w:val="00402692"/>
    <w:rsid w:val="0041143E"/>
    <w:rsid w:val="00420C0C"/>
    <w:rsid w:val="004323A4"/>
    <w:rsid w:val="00440685"/>
    <w:rsid w:val="004567B6"/>
    <w:rsid w:val="00462E8D"/>
    <w:rsid w:val="00475378"/>
    <w:rsid w:val="00480165"/>
    <w:rsid w:val="004847A7"/>
    <w:rsid w:val="004923AD"/>
    <w:rsid w:val="00492955"/>
    <w:rsid w:val="00492A60"/>
    <w:rsid w:val="00495EBA"/>
    <w:rsid w:val="00497086"/>
    <w:rsid w:val="004A5EF9"/>
    <w:rsid w:val="004B1D42"/>
    <w:rsid w:val="004B54A3"/>
    <w:rsid w:val="004C09F2"/>
    <w:rsid w:val="004C0A4F"/>
    <w:rsid w:val="004D1929"/>
    <w:rsid w:val="004E0E62"/>
    <w:rsid w:val="004E42D5"/>
    <w:rsid w:val="00504FC2"/>
    <w:rsid w:val="00510773"/>
    <w:rsid w:val="00541279"/>
    <w:rsid w:val="00560572"/>
    <w:rsid w:val="005651A5"/>
    <w:rsid w:val="00566E2B"/>
    <w:rsid w:val="005743E9"/>
    <w:rsid w:val="00574B44"/>
    <w:rsid w:val="005939F3"/>
    <w:rsid w:val="005A4608"/>
    <w:rsid w:val="005C12D8"/>
    <w:rsid w:val="005D3132"/>
    <w:rsid w:val="005E10E0"/>
    <w:rsid w:val="005E3BAA"/>
    <w:rsid w:val="005F6ED0"/>
    <w:rsid w:val="00607147"/>
    <w:rsid w:val="006079B2"/>
    <w:rsid w:val="006161D4"/>
    <w:rsid w:val="00617B3B"/>
    <w:rsid w:val="006218E4"/>
    <w:rsid w:val="00624482"/>
    <w:rsid w:val="00627D96"/>
    <w:rsid w:val="00653516"/>
    <w:rsid w:val="00664B6E"/>
    <w:rsid w:val="006711FA"/>
    <w:rsid w:val="00671F46"/>
    <w:rsid w:val="006961C9"/>
    <w:rsid w:val="006A0733"/>
    <w:rsid w:val="006A6A34"/>
    <w:rsid w:val="006A6BF6"/>
    <w:rsid w:val="006B5683"/>
    <w:rsid w:val="006B6D24"/>
    <w:rsid w:val="006C3AE4"/>
    <w:rsid w:val="006C4E83"/>
    <w:rsid w:val="006E0F06"/>
    <w:rsid w:val="006F42B4"/>
    <w:rsid w:val="00700512"/>
    <w:rsid w:val="00704291"/>
    <w:rsid w:val="007141D3"/>
    <w:rsid w:val="0072421D"/>
    <w:rsid w:val="00730411"/>
    <w:rsid w:val="00733635"/>
    <w:rsid w:val="00734D5F"/>
    <w:rsid w:val="00740C5B"/>
    <w:rsid w:val="007521E6"/>
    <w:rsid w:val="007644A6"/>
    <w:rsid w:val="00774C58"/>
    <w:rsid w:val="007921AF"/>
    <w:rsid w:val="007D18AB"/>
    <w:rsid w:val="00815B22"/>
    <w:rsid w:val="00821AB6"/>
    <w:rsid w:val="008362A0"/>
    <w:rsid w:val="008459F6"/>
    <w:rsid w:val="0085742D"/>
    <w:rsid w:val="00863E15"/>
    <w:rsid w:val="008957A0"/>
    <w:rsid w:val="00897B66"/>
    <w:rsid w:val="008A220A"/>
    <w:rsid w:val="008B6F0C"/>
    <w:rsid w:val="008C6A33"/>
    <w:rsid w:val="009069C0"/>
    <w:rsid w:val="00914545"/>
    <w:rsid w:val="009212D3"/>
    <w:rsid w:val="009551B4"/>
    <w:rsid w:val="0095668C"/>
    <w:rsid w:val="0096302D"/>
    <w:rsid w:val="00977DFF"/>
    <w:rsid w:val="00997FBC"/>
    <w:rsid w:val="009B6246"/>
    <w:rsid w:val="009B7027"/>
    <w:rsid w:val="009D26BD"/>
    <w:rsid w:val="009D64E9"/>
    <w:rsid w:val="009E062E"/>
    <w:rsid w:val="009F19DE"/>
    <w:rsid w:val="00A01B80"/>
    <w:rsid w:val="00A103A4"/>
    <w:rsid w:val="00A30A92"/>
    <w:rsid w:val="00A30D97"/>
    <w:rsid w:val="00A341C8"/>
    <w:rsid w:val="00A35ED3"/>
    <w:rsid w:val="00A369FB"/>
    <w:rsid w:val="00A44176"/>
    <w:rsid w:val="00A54D88"/>
    <w:rsid w:val="00A6469C"/>
    <w:rsid w:val="00A64B16"/>
    <w:rsid w:val="00A76983"/>
    <w:rsid w:val="00AB58BF"/>
    <w:rsid w:val="00AC1A9F"/>
    <w:rsid w:val="00AC4735"/>
    <w:rsid w:val="00AE5296"/>
    <w:rsid w:val="00AE7141"/>
    <w:rsid w:val="00AF2BFB"/>
    <w:rsid w:val="00B2006D"/>
    <w:rsid w:val="00B24B67"/>
    <w:rsid w:val="00B30C12"/>
    <w:rsid w:val="00B31C9F"/>
    <w:rsid w:val="00B362A0"/>
    <w:rsid w:val="00B46E21"/>
    <w:rsid w:val="00B47AF7"/>
    <w:rsid w:val="00B515BC"/>
    <w:rsid w:val="00B51DF1"/>
    <w:rsid w:val="00B543AA"/>
    <w:rsid w:val="00B777F7"/>
    <w:rsid w:val="00B92864"/>
    <w:rsid w:val="00B94D3D"/>
    <w:rsid w:val="00B97DE6"/>
    <w:rsid w:val="00BD2DFA"/>
    <w:rsid w:val="00BE142C"/>
    <w:rsid w:val="00BF7BA7"/>
    <w:rsid w:val="00C3061A"/>
    <w:rsid w:val="00C35165"/>
    <w:rsid w:val="00C674A2"/>
    <w:rsid w:val="00C75117"/>
    <w:rsid w:val="00CA3A45"/>
    <w:rsid w:val="00CA3E69"/>
    <w:rsid w:val="00CB0E57"/>
    <w:rsid w:val="00CC53FF"/>
    <w:rsid w:val="00CC75B5"/>
    <w:rsid w:val="00CD7FCA"/>
    <w:rsid w:val="00CE73C2"/>
    <w:rsid w:val="00CF1A93"/>
    <w:rsid w:val="00D0329C"/>
    <w:rsid w:val="00D138D6"/>
    <w:rsid w:val="00D21AE0"/>
    <w:rsid w:val="00D46165"/>
    <w:rsid w:val="00D47CF9"/>
    <w:rsid w:val="00D63A9B"/>
    <w:rsid w:val="00D75905"/>
    <w:rsid w:val="00D900FD"/>
    <w:rsid w:val="00D9626D"/>
    <w:rsid w:val="00DB6E92"/>
    <w:rsid w:val="00DD187C"/>
    <w:rsid w:val="00DF5A6B"/>
    <w:rsid w:val="00E0326E"/>
    <w:rsid w:val="00E11F98"/>
    <w:rsid w:val="00E155D8"/>
    <w:rsid w:val="00E36989"/>
    <w:rsid w:val="00E50266"/>
    <w:rsid w:val="00E573B8"/>
    <w:rsid w:val="00E646BA"/>
    <w:rsid w:val="00E72ABB"/>
    <w:rsid w:val="00E85082"/>
    <w:rsid w:val="00E87E8C"/>
    <w:rsid w:val="00E97BFF"/>
    <w:rsid w:val="00E97EA0"/>
    <w:rsid w:val="00EB76B8"/>
    <w:rsid w:val="00EC0B23"/>
    <w:rsid w:val="00EC51D0"/>
    <w:rsid w:val="00ED1F88"/>
    <w:rsid w:val="00ED7535"/>
    <w:rsid w:val="00EE257E"/>
    <w:rsid w:val="00F30FFF"/>
    <w:rsid w:val="00F46CCD"/>
    <w:rsid w:val="00F66033"/>
    <w:rsid w:val="00F667C2"/>
    <w:rsid w:val="00F67787"/>
    <w:rsid w:val="00F72DFE"/>
    <w:rsid w:val="00F7483B"/>
    <w:rsid w:val="00F952BA"/>
    <w:rsid w:val="00FA7A40"/>
    <w:rsid w:val="00FB0611"/>
    <w:rsid w:val="00FB43C4"/>
    <w:rsid w:val="00FC3ADD"/>
    <w:rsid w:val="00FD65D7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1D0"/>
  </w:style>
  <w:style w:type="paragraph" w:styleId="1">
    <w:name w:val="heading 1"/>
    <w:basedOn w:val="a"/>
    <w:next w:val="a"/>
    <w:qFormat/>
    <w:rsid w:val="00EC51D0"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rsid w:val="00EC51D0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EC51D0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rsid w:val="00EC51D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C51D0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EC51D0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rsid w:val="00EC51D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EC51D0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rsid w:val="00EC51D0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1D0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rsid w:val="00EC51D0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rsid w:val="00EC51D0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rsid w:val="00EC51D0"/>
    <w:pPr>
      <w:ind w:left="75"/>
    </w:pPr>
    <w:rPr>
      <w:sz w:val="28"/>
    </w:rPr>
  </w:style>
  <w:style w:type="paragraph" w:styleId="21">
    <w:name w:val="Body Text Indent 2"/>
    <w:basedOn w:val="a"/>
    <w:rsid w:val="00EC51D0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rsid w:val="00EC51D0"/>
    <w:pPr>
      <w:ind w:firstLine="851"/>
    </w:pPr>
    <w:rPr>
      <w:rFonts w:ascii="PEW Report" w:hAnsi="PEW Report"/>
      <w:bCs/>
      <w:sz w:val="28"/>
    </w:rPr>
  </w:style>
  <w:style w:type="paragraph" w:styleId="a5">
    <w:name w:val="Balloon Text"/>
    <w:basedOn w:val="a"/>
    <w:semiHidden/>
    <w:rsid w:val="00026C1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E42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42D5"/>
  </w:style>
  <w:style w:type="paragraph" w:styleId="a9">
    <w:name w:val="footer"/>
    <w:basedOn w:val="a"/>
    <w:link w:val="aa"/>
    <w:rsid w:val="004E4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42D5"/>
  </w:style>
  <w:style w:type="paragraph" w:styleId="ab">
    <w:name w:val="List Paragraph"/>
    <w:basedOn w:val="a"/>
    <w:uiPriority w:val="34"/>
    <w:qFormat/>
    <w:rsid w:val="004E42D5"/>
    <w:pPr>
      <w:ind w:left="720"/>
      <w:contextualSpacing/>
    </w:pPr>
  </w:style>
  <w:style w:type="character" w:styleId="ac">
    <w:name w:val="Strong"/>
    <w:qFormat/>
    <w:rsid w:val="004E42D5"/>
    <w:rPr>
      <w:b/>
      <w:bCs/>
    </w:rPr>
  </w:style>
  <w:style w:type="character" w:styleId="ad">
    <w:name w:val="Hyperlink"/>
    <w:basedOn w:val="a0"/>
    <w:rsid w:val="00253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E633-7636-434C-870B-E73DBE22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2022-02-04T12:38:00Z</cp:lastPrinted>
  <dcterms:created xsi:type="dcterms:W3CDTF">2022-02-04T12:38:00Z</dcterms:created>
  <dcterms:modified xsi:type="dcterms:W3CDTF">2022-02-04T12:41:00Z</dcterms:modified>
</cp:coreProperties>
</file>